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220" w:rsidRDefault="00EE7220" w:rsidP="00846118">
      <w:pPr>
        <w:rPr>
          <w:b/>
          <w:bCs/>
        </w:rPr>
      </w:pPr>
      <w:r>
        <w:rPr>
          <w:b/>
          <w:bCs/>
        </w:rPr>
        <w:t>BÉKÉS MEGYEI ÖNKORMÁNYZATI HIVATAL</w:t>
      </w:r>
    </w:p>
    <w:p w:rsidR="00EE7220" w:rsidRDefault="00EE7220" w:rsidP="00846118">
      <w:r>
        <w:t xml:space="preserve">           TERÜLETFEJLESZTÉSI OSZTÁLY</w:t>
      </w:r>
    </w:p>
    <w:p w:rsidR="00EE7220" w:rsidRDefault="00EE7220" w:rsidP="00846118">
      <w:pPr>
        <w:rPr>
          <w:sz w:val="20"/>
          <w:szCs w:val="20"/>
        </w:rPr>
      </w:pPr>
    </w:p>
    <w:p w:rsidR="00EE7220" w:rsidRDefault="00EE7220" w:rsidP="00846118">
      <w:pPr>
        <w:ind w:left="426" w:hanging="142"/>
        <w:rPr>
          <w:sz w:val="20"/>
          <w:szCs w:val="20"/>
        </w:rPr>
      </w:pPr>
      <w:r>
        <w:rPr>
          <w:sz w:val="20"/>
          <w:szCs w:val="20"/>
        </w:rPr>
        <w:t xml:space="preserve">   5601 Békéscsaba, Derkovits sor 2. ,                 Pf.: 118</w:t>
      </w:r>
    </w:p>
    <w:p w:rsidR="00EE7220" w:rsidRDefault="00EE7220" w:rsidP="00846118">
      <w:pPr>
        <w:ind w:left="426" w:hanging="142"/>
        <w:rPr>
          <w:sz w:val="20"/>
          <w:szCs w:val="20"/>
        </w:rPr>
      </w:pPr>
      <w:r>
        <w:rPr>
          <w:sz w:val="20"/>
          <w:szCs w:val="20"/>
        </w:rPr>
        <w:t xml:space="preserve">   Telefon: 66/441-549               Telefax:66/ 540-640</w:t>
      </w:r>
    </w:p>
    <w:p w:rsidR="00EE7220" w:rsidRPr="00A819BD" w:rsidRDefault="00EE7220" w:rsidP="00A819BD">
      <w:pPr>
        <w:jc w:val="both"/>
        <w:rPr>
          <w:sz w:val="22"/>
          <w:szCs w:val="22"/>
        </w:rPr>
      </w:pPr>
      <w:r>
        <w:rPr>
          <w:noProof/>
        </w:rPr>
        <w:pict>
          <v:line id="_x0000_s1026" style="position:absolute;left:0;text-align:left;z-index:251658240" from="-4.3pt,1.65pt" to="237.15pt,1.7pt" o:allowincell="f" strokeweight="1pt">
            <v:stroke startarrowwidth="narrow" startarrowlength="short" endarrowwidth="narrow" endarrowlength="short"/>
          </v:line>
        </w:pict>
      </w:r>
      <w:r>
        <w:rPr>
          <w:i/>
          <w:iCs/>
          <w:sz w:val="22"/>
          <w:szCs w:val="22"/>
        </w:rPr>
        <w:t xml:space="preserve">                                                                                    </w:t>
      </w:r>
    </w:p>
    <w:p w:rsidR="00EE7220" w:rsidRDefault="00EE7220" w:rsidP="00553E00">
      <w:pPr>
        <w:jc w:val="center"/>
        <w:rPr>
          <w:b/>
          <w:bCs/>
          <w:sz w:val="28"/>
          <w:szCs w:val="28"/>
        </w:rPr>
      </w:pPr>
    </w:p>
    <w:p w:rsidR="00EE7220" w:rsidRDefault="00EE7220" w:rsidP="00553E0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 L Ő T E R J E S Z T É S</w:t>
      </w:r>
    </w:p>
    <w:p w:rsidR="00EE7220" w:rsidRPr="00B11B2C" w:rsidRDefault="00EE7220" w:rsidP="00553E00">
      <w:pPr>
        <w:jc w:val="center"/>
        <w:rPr>
          <w:b/>
          <w:bCs/>
        </w:rPr>
      </w:pPr>
    </w:p>
    <w:p w:rsidR="00EE7220" w:rsidRPr="0097195D" w:rsidRDefault="00EE7220" w:rsidP="00846118">
      <w:pPr>
        <w:jc w:val="center"/>
        <w:rPr>
          <w:b/>
          <w:bCs/>
        </w:rPr>
      </w:pPr>
      <w:r w:rsidRPr="0097195D">
        <w:rPr>
          <w:b/>
          <w:bCs/>
        </w:rPr>
        <w:t xml:space="preserve">Békés Megye Képviselő-testülete </w:t>
      </w:r>
      <w:r>
        <w:rPr>
          <w:b/>
          <w:bCs/>
        </w:rPr>
        <w:t>2010. február 19</w:t>
      </w:r>
      <w:r w:rsidRPr="0097195D">
        <w:rPr>
          <w:b/>
          <w:bCs/>
        </w:rPr>
        <w:t>-i ülésére</w:t>
      </w:r>
    </w:p>
    <w:p w:rsidR="00EE7220" w:rsidRPr="0097195D" w:rsidRDefault="00EE7220" w:rsidP="00A40ADA">
      <w:pPr>
        <w:jc w:val="center"/>
        <w:rPr>
          <w:b/>
          <w:bCs/>
        </w:rPr>
      </w:pPr>
    </w:p>
    <w:p w:rsidR="00EE7220" w:rsidRPr="0097195D" w:rsidRDefault="00EE7220" w:rsidP="00166FE5">
      <w:pPr>
        <w:jc w:val="both"/>
        <w:rPr>
          <w:b/>
          <w:bCs/>
        </w:rPr>
      </w:pPr>
      <w:r w:rsidRPr="0097195D">
        <w:rPr>
          <w:b/>
          <w:bCs/>
          <w:u w:val="single"/>
        </w:rPr>
        <w:t>Tárgy:</w:t>
      </w:r>
      <w:r w:rsidRPr="0097195D">
        <w:rPr>
          <w:b/>
          <w:bCs/>
        </w:rPr>
        <w:t xml:space="preserve"> </w:t>
      </w:r>
      <w:r>
        <w:rPr>
          <w:b/>
          <w:bCs/>
        </w:rPr>
        <w:t>Konzorciumi keretek között történő közös földgáz beszerzés a 2010. július 1. és 2011. június 30. közötti gázévre vonatkozóan</w:t>
      </w:r>
    </w:p>
    <w:p w:rsidR="00EE7220" w:rsidRDefault="00EE7220" w:rsidP="0097195D">
      <w:pPr>
        <w:rPr>
          <w:sz w:val="20"/>
          <w:szCs w:val="20"/>
        </w:rPr>
      </w:pPr>
    </w:p>
    <w:p w:rsidR="00EE7220" w:rsidRDefault="00EE7220" w:rsidP="0097195D">
      <w:pPr>
        <w:rPr>
          <w:sz w:val="20"/>
          <w:szCs w:val="20"/>
        </w:rPr>
      </w:pPr>
    </w:p>
    <w:p w:rsidR="00EE7220" w:rsidRDefault="00EE7220" w:rsidP="0097195D">
      <w:pPr>
        <w:rPr>
          <w:sz w:val="20"/>
          <w:szCs w:val="20"/>
        </w:rPr>
      </w:pPr>
    </w:p>
    <w:p w:rsidR="00EE7220" w:rsidRDefault="00EE7220" w:rsidP="00F14DF9">
      <w:pPr>
        <w:rPr>
          <w:b/>
          <w:bCs/>
        </w:rPr>
      </w:pPr>
      <w:r w:rsidRPr="0097195D">
        <w:rPr>
          <w:b/>
          <w:bCs/>
        </w:rPr>
        <w:t>Tisztelt Képviselő-testület!</w:t>
      </w:r>
    </w:p>
    <w:p w:rsidR="00EE7220" w:rsidRDefault="00EE7220" w:rsidP="0097195D">
      <w:pPr>
        <w:rPr>
          <w:sz w:val="20"/>
          <w:szCs w:val="20"/>
        </w:rPr>
      </w:pPr>
    </w:p>
    <w:p w:rsidR="00EE7220" w:rsidRDefault="00EE7220" w:rsidP="00FE48E3">
      <w:pPr>
        <w:jc w:val="both"/>
        <w:rPr>
          <w:color w:val="000000"/>
          <w:spacing w:val="-3"/>
        </w:rPr>
      </w:pPr>
      <w:r>
        <w:rPr>
          <w:color w:val="000000"/>
          <w:spacing w:val="-3"/>
        </w:rPr>
        <w:t>Békés Megye Képviselő-t</w:t>
      </w:r>
      <w:r w:rsidRPr="00FE48E3">
        <w:rPr>
          <w:color w:val="000000"/>
          <w:spacing w:val="-3"/>
        </w:rPr>
        <w:t>estület</w:t>
      </w:r>
      <w:r>
        <w:rPr>
          <w:color w:val="000000"/>
          <w:spacing w:val="-3"/>
        </w:rPr>
        <w:t>e 2009. július 3</w:t>
      </w:r>
      <w:r w:rsidRPr="00FE48E3">
        <w:rPr>
          <w:color w:val="000000"/>
          <w:spacing w:val="-3"/>
        </w:rPr>
        <w:t>-i ülésén</w:t>
      </w:r>
      <w:r>
        <w:rPr>
          <w:color w:val="000000"/>
          <w:spacing w:val="-3"/>
        </w:rPr>
        <w:t xml:space="preserve"> a </w:t>
      </w:r>
      <w:r w:rsidRPr="002E5B8A">
        <w:rPr>
          <w:color w:val="000000"/>
          <w:spacing w:val="-3"/>
        </w:rPr>
        <w:t>170/2009. (VII.03.) KT. számú határozatában</w:t>
      </w:r>
      <w:r w:rsidRPr="002E5B8A">
        <w:t xml:space="preserve"> Békés Megye Növekedésorientált Gazdaságfejlesztési Programjának addig elvégzett feladatairól szóló jelentés elfogadásával</w:t>
      </w:r>
      <w:r w:rsidRPr="002E5B8A">
        <w:rPr>
          <w:color w:val="000000"/>
          <w:spacing w:val="-3"/>
        </w:rPr>
        <w:t xml:space="preserve"> együtt rendelte el a 2009. évben lefolytatott közös földgáz beszerzés megvalósítását. </w:t>
      </w:r>
      <w:r w:rsidRPr="003E46D7">
        <w:rPr>
          <w:color w:val="000000"/>
          <w:spacing w:val="-3"/>
        </w:rPr>
        <w:t>Ennek meg</w:t>
      </w:r>
      <w:r>
        <w:rPr>
          <w:color w:val="000000"/>
          <w:spacing w:val="-3"/>
        </w:rPr>
        <w:t xml:space="preserve">felelően a Békés Megyei Önkormányzat intézményeivel résztvevőként csatlakozott a közös földgáz beszerzésre irányuló szindikátushoz, valamint gesztorként elvállalta a beszerzési feladatok ellátását és koordinálását. </w:t>
      </w:r>
    </w:p>
    <w:p w:rsidR="00EE7220" w:rsidRDefault="00EE7220" w:rsidP="00FE48E3">
      <w:pPr>
        <w:jc w:val="both"/>
        <w:rPr>
          <w:color w:val="000000"/>
          <w:spacing w:val="-3"/>
        </w:rPr>
      </w:pPr>
    </w:p>
    <w:p w:rsidR="00EE7220" w:rsidRPr="00D376F2" w:rsidRDefault="00EE7220" w:rsidP="00D376F2">
      <w:pPr>
        <w:widowControl w:val="0"/>
        <w:tabs>
          <w:tab w:val="center" w:pos="4513"/>
        </w:tabs>
        <w:autoSpaceDE w:val="0"/>
        <w:autoSpaceDN w:val="0"/>
        <w:adjustRightInd w:val="0"/>
        <w:jc w:val="both"/>
        <w:rPr>
          <w:spacing w:val="-3"/>
        </w:rPr>
      </w:pPr>
      <w:r w:rsidRPr="00714AA6">
        <w:rPr>
          <w:spacing w:val="-3"/>
        </w:rPr>
        <w:t xml:space="preserve">A </w:t>
      </w:r>
      <w:r>
        <w:rPr>
          <w:spacing w:val="-3"/>
        </w:rPr>
        <w:t xml:space="preserve">közös földgáz beszerzés </w:t>
      </w:r>
      <w:r w:rsidRPr="00714AA6">
        <w:rPr>
          <w:spacing w:val="-3"/>
        </w:rPr>
        <w:t>célja</w:t>
      </w:r>
      <w:r>
        <w:rPr>
          <w:spacing w:val="-3"/>
        </w:rPr>
        <w:t xml:space="preserve"> volt </w:t>
      </w:r>
      <w:r w:rsidRPr="00714AA6">
        <w:rPr>
          <w:spacing w:val="-3"/>
        </w:rPr>
        <w:t>az önkormányzati szektor</w:t>
      </w:r>
      <w:r>
        <w:rPr>
          <w:spacing w:val="-3"/>
        </w:rPr>
        <w:t xml:space="preserve"> és </w:t>
      </w:r>
      <w:r w:rsidRPr="00714AA6">
        <w:rPr>
          <w:spacing w:val="-3"/>
        </w:rPr>
        <w:t>intézmény</w:t>
      </w:r>
      <w:r>
        <w:rPr>
          <w:spacing w:val="-3"/>
        </w:rPr>
        <w:t xml:space="preserve">ei </w:t>
      </w:r>
      <w:r w:rsidRPr="00714AA6">
        <w:rPr>
          <w:spacing w:val="-3"/>
        </w:rPr>
        <w:t xml:space="preserve">érdekérvényesítő képességének növelése, </w:t>
      </w:r>
      <w:r>
        <w:rPr>
          <w:spacing w:val="-3"/>
        </w:rPr>
        <w:t xml:space="preserve">az </w:t>
      </w:r>
      <w:r w:rsidRPr="00714AA6">
        <w:rPr>
          <w:spacing w:val="-3"/>
        </w:rPr>
        <w:t>igénybevett szolgáltatások központi beszerzése</w:t>
      </w:r>
      <w:r>
        <w:rPr>
          <w:spacing w:val="-3"/>
        </w:rPr>
        <w:t xml:space="preserve"> révén a mindennapi működési költségek csökkentése. </w:t>
      </w:r>
    </w:p>
    <w:p w:rsidR="00EE7220" w:rsidRDefault="00EE7220" w:rsidP="00D376F2">
      <w:pPr>
        <w:widowControl w:val="0"/>
        <w:tabs>
          <w:tab w:val="center" w:pos="4513"/>
        </w:tabs>
        <w:autoSpaceDE w:val="0"/>
        <w:autoSpaceDN w:val="0"/>
        <w:adjustRightInd w:val="0"/>
        <w:jc w:val="both"/>
        <w:rPr>
          <w:color w:val="000000"/>
          <w:spacing w:val="-3"/>
        </w:rPr>
      </w:pPr>
      <w:r w:rsidRPr="00D376F2">
        <w:rPr>
          <w:color w:val="000000"/>
          <w:spacing w:val="-3"/>
        </w:rPr>
        <w:t>A Békés Megyei Önkormányzat gesztorságával</w:t>
      </w:r>
      <w:r>
        <w:rPr>
          <w:color w:val="000000"/>
          <w:spacing w:val="-3"/>
        </w:rPr>
        <w:t xml:space="preserve">, konzorciumi keretek között Magyarországon elsőként lefolytatott közös földgáz beszerzésre vonatkozó közbeszerzési </w:t>
      </w:r>
      <w:r w:rsidRPr="00D376F2">
        <w:rPr>
          <w:color w:val="000000"/>
          <w:spacing w:val="-3"/>
        </w:rPr>
        <w:t xml:space="preserve">eljárásban </w:t>
      </w:r>
      <w:r>
        <w:rPr>
          <w:color w:val="000000"/>
          <w:spacing w:val="-3"/>
        </w:rPr>
        <w:t xml:space="preserve">a </w:t>
      </w:r>
      <w:r w:rsidRPr="00D376F2">
        <w:rPr>
          <w:color w:val="000000"/>
          <w:spacing w:val="-3"/>
        </w:rPr>
        <w:t xml:space="preserve">Megyei Önkormányzat </w:t>
      </w:r>
      <w:r>
        <w:rPr>
          <w:color w:val="000000"/>
          <w:spacing w:val="-3"/>
        </w:rPr>
        <w:t xml:space="preserve">és </w:t>
      </w:r>
      <w:r w:rsidRPr="00D376F2">
        <w:rPr>
          <w:color w:val="000000"/>
          <w:spacing w:val="-3"/>
        </w:rPr>
        <w:t>13 intézmény</w:t>
      </w:r>
      <w:r>
        <w:rPr>
          <w:color w:val="000000"/>
          <w:spacing w:val="-3"/>
        </w:rPr>
        <w:t>e</w:t>
      </w:r>
      <w:r w:rsidRPr="00D376F2">
        <w:rPr>
          <w:color w:val="000000"/>
          <w:spacing w:val="-3"/>
        </w:rPr>
        <w:t>,</w:t>
      </w:r>
      <w:r>
        <w:rPr>
          <w:color w:val="000000"/>
          <w:spacing w:val="-3"/>
        </w:rPr>
        <w:t xml:space="preserve"> 43 települési önkormányzat, 2 többcélú kistérségi t</w:t>
      </w:r>
      <w:r w:rsidRPr="00D376F2">
        <w:rPr>
          <w:color w:val="000000"/>
          <w:spacing w:val="-3"/>
        </w:rPr>
        <w:t>ársulás</w:t>
      </w:r>
      <w:r>
        <w:rPr>
          <w:color w:val="000000"/>
          <w:spacing w:val="-3"/>
        </w:rPr>
        <w:t xml:space="preserve"> és 3 gazdasági társaság</w:t>
      </w:r>
      <w:r w:rsidRPr="00D376F2">
        <w:rPr>
          <w:color w:val="000000"/>
          <w:spacing w:val="-3"/>
        </w:rPr>
        <w:t xml:space="preserve"> vett részt. </w:t>
      </w:r>
    </w:p>
    <w:p w:rsidR="00EE7220" w:rsidRDefault="00EE7220" w:rsidP="00F14DF9">
      <w:pPr>
        <w:widowControl w:val="0"/>
        <w:tabs>
          <w:tab w:val="center" w:pos="4513"/>
        </w:tabs>
        <w:autoSpaceDE w:val="0"/>
        <w:autoSpaceDN w:val="0"/>
        <w:adjustRightInd w:val="0"/>
        <w:jc w:val="both"/>
        <w:rPr>
          <w:color w:val="000000"/>
          <w:spacing w:val="-3"/>
        </w:rPr>
      </w:pPr>
      <w:r>
        <w:rPr>
          <w:color w:val="000000"/>
          <w:spacing w:val="-3"/>
        </w:rPr>
        <w:t>A közös beszerzés mindenképpen sikeresnek mondható, hiszen a szindikátus résztvevői jelentős megtakarítást érhetnek el.</w:t>
      </w:r>
    </w:p>
    <w:p w:rsidR="00EE7220" w:rsidRDefault="00EE7220" w:rsidP="00D376F2">
      <w:pPr>
        <w:widowControl w:val="0"/>
        <w:tabs>
          <w:tab w:val="center" w:pos="4513"/>
        </w:tabs>
        <w:autoSpaceDE w:val="0"/>
        <w:autoSpaceDN w:val="0"/>
        <w:adjustRightInd w:val="0"/>
        <w:jc w:val="both"/>
        <w:rPr>
          <w:color w:val="000000"/>
          <w:spacing w:val="-3"/>
        </w:rPr>
      </w:pPr>
    </w:p>
    <w:p w:rsidR="00EE7220" w:rsidRPr="002E5B8A" w:rsidRDefault="00EE7220" w:rsidP="00947BC3">
      <w:pPr>
        <w:widowControl w:val="0"/>
        <w:tabs>
          <w:tab w:val="center" w:pos="4513"/>
        </w:tabs>
        <w:autoSpaceDE w:val="0"/>
        <w:autoSpaceDN w:val="0"/>
        <w:adjustRightInd w:val="0"/>
        <w:jc w:val="both"/>
      </w:pPr>
      <w:r>
        <w:rPr>
          <w:color w:val="000000"/>
          <w:spacing w:val="-3"/>
        </w:rPr>
        <w:t xml:space="preserve">Fontos körülmény, hogy a </w:t>
      </w:r>
      <w:r w:rsidRPr="002E5B8A">
        <w:rPr>
          <w:color w:val="000000"/>
          <w:spacing w:val="-3"/>
        </w:rPr>
        <w:t>2009. évben lefolytatott közös földgáz beszerzés időszakában a földgázellátásról szóló 2008. évi XL. Törvény csupán a 100 m</w:t>
      </w:r>
      <w:r w:rsidRPr="002E5B8A">
        <w:rPr>
          <w:color w:val="000000"/>
          <w:spacing w:val="-3"/>
          <w:vertAlign w:val="superscript"/>
        </w:rPr>
        <w:t>3</w:t>
      </w:r>
      <w:r w:rsidRPr="002E5B8A">
        <w:rPr>
          <w:color w:val="000000"/>
          <w:spacing w:val="-3"/>
        </w:rPr>
        <w:t>/h gázóra-teljesítményt meghaladó felhasználókat kötelezte a szabadpiacra történő kilépésre, azonban önkéntes alapon a konzorciumhoz csatlakozó önkormányzatok jelentős része a 100 m</w:t>
      </w:r>
      <w:r w:rsidRPr="002E5B8A">
        <w:rPr>
          <w:color w:val="000000"/>
          <w:spacing w:val="-3"/>
          <w:vertAlign w:val="superscript"/>
        </w:rPr>
        <w:t>3</w:t>
      </w:r>
      <w:r w:rsidRPr="002E5B8A">
        <w:rPr>
          <w:color w:val="000000"/>
          <w:spacing w:val="-3"/>
        </w:rPr>
        <w:t xml:space="preserve">/h alatti fogyasztási helyeikkel is részt vettek a közös beszerzésben. </w:t>
      </w:r>
      <w:r w:rsidRPr="002E5B8A">
        <w:t xml:space="preserve">A hivatkozott gáztörvény </w:t>
      </w:r>
      <w:r w:rsidRPr="002E5B8A">
        <w:rPr>
          <w:color w:val="000000"/>
          <w:spacing w:val="-3"/>
        </w:rPr>
        <w:t xml:space="preserve">140.§ (5) bekezdése szerint </w:t>
      </w:r>
      <w:r w:rsidRPr="002E5B8A">
        <w:t>2010. június 30-tól már a 20-100 m</w:t>
      </w:r>
      <w:r w:rsidRPr="002E5B8A">
        <w:rPr>
          <w:vertAlign w:val="superscript"/>
        </w:rPr>
        <w:t>3</w:t>
      </w:r>
      <w:r w:rsidRPr="002E5B8A">
        <w:t xml:space="preserve">/h teljesítményű fogyasztók is kötelesek elhagyni az egyetemes szolgáltatást és szabadpiacról vásárolni a földgázt. </w:t>
      </w:r>
    </w:p>
    <w:p w:rsidR="00EE7220" w:rsidRDefault="00EE7220" w:rsidP="00947BC3">
      <w:pPr>
        <w:widowControl w:val="0"/>
        <w:tabs>
          <w:tab w:val="center" w:pos="4513"/>
        </w:tabs>
        <w:autoSpaceDE w:val="0"/>
        <w:autoSpaceDN w:val="0"/>
        <w:adjustRightInd w:val="0"/>
        <w:jc w:val="both"/>
      </w:pPr>
      <w:r>
        <w:t>Ennek megfelelően a 2010. július 1-jétől 2011. június 30-ig terjedő gázévben az önkormányzatok és a nagyobb intézmények jelentős része kötelezve van a szabadpiacra történő kilépésre, ezért a közös fellépést nem csak az elérhető megtakarítás, hanem a kényszer is indokolja.</w:t>
      </w:r>
    </w:p>
    <w:p w:rsidR="00EE7220" w:rsidRDefault="00EE7220" w:rsidP="00947BC3">
      <w:pPr>
        <w:widowControl w:val="0"/>
        <w:tabs>
          <w:tab w:val="center" w:pos="4513"/>
        </w:tabs>
        <w:autoSpaceDE w:val="0"/>
        <w:autoSpaceDN w:val="0"/>
        <w:adjustRightInd w:val="0"/>
        <w:jc w:val="both"/>
      </w:pPr>
      <w:r>
        <w:t xml:space="preserve">A korábbi beszerzés sikeressége és a földgázellátásról szóló törvény fentiek szerinti módosulása következtében a Tisztelt Képviselő-testület hozzájárulását kérjük ahhoz, hogy a Békés Megyei Önkormányzat gesztorsága mellett a közös földgáz beszerzést </w:t>
      </w:r>
      <w:r w:rsidRPr="008F315E">
        <w:rPr>
          <w:spacing w:val="-3"/>
        </w:rPr>
        <w:t>az önkormányzatok</w:t>
      </w:r>
      <w:r>
        <w:rPr>
          <w:spacing w:val="-3"/>
        </w:rPr>
        <w:t>, a többcélú kistérségi társulások</w:t>
      </w:r>
      <w:r w:rsidRPr="008F315E">
        <w:rPr>
          <w:spacing w:val="-3"/>
        </w:rPr>
        <w:t xml:space="preserve"> és </w:t>
      </w:r>
      <w:r>
        <w:rPr>
          <w:spacing w:val="-3"/>
        </w:rPr>
        <w:t xml:space="preserve">önálló gazdálkodású intézményeik, valamint </w:t>
      </w:r>
      <w:r w:rsidRPr="008F315E">
        <w:rPr>
          <w:spacing w:val="-3"/>
        </w:rPr>
        <w:t>a Megyei Önkormányzat fenntartása alatt álló</w:t>
      </w:r>
      <w:r>
        <w:rPr>
          <w:color w:val="FF0000"/>
          <w:spacing w:val="-3"/>
        </w:rPr>
        <w:t xml:space="preserve"> </w:t>
      </w:r>
      <w:r w:rsidRPr="00B13ABD">
        <w:rPr>
          <w:spacing w:val="-3"/>
        </w:rPr>
        <w:t xml:space="preserve">intézmények </w:t>
      </w:r>
      <w:r>
        <w:t xml:space="preserve">szindikátusával a </w:t>
      </w:r>
      <w:r w:rsidRPr="00CE0E23">
        <w:t>2010. július 1. és 2011. június 30. közötti gázévre vonatkozó</w:t>
      </w:r>
      <w:r>
        <w:t>an is lebonyolíthassuk, ezzel is csökkentve a gazdasági válság kedvezőtlen hatásait.</w:t>
      </w:r>
    </w:p>
    <w:p w:rsidR="00EE7220" w:rsidRDefault="00EE7220" w:rsidP="00D376F2">
      <w:pPr>
        <w:widowControl w:val="0"/>
        <w:tabs>
          <w:tab w:val="center" w:pos="4513"/>
        </w:tabs>
        <w:autoSpaceDE w:val="0"/>
        <w:autoSpaceDN w:val="0"/>
        <w:adjustRightInd w:val="0"/>
        <w:jc w:val="both"/>
      </w:pPr>
    </w:p>
    <w:p w:rsidR="00EE7220" w:rsidRDefault="00EE7220" w:rsidP="00E800ED">
      <w:pPr>
        <w:widowControl w:val="0"/>
        <w:tabs>
          <w:tab w:val="center" w:pos="4513"/>
        </w:tabs>
        <w:autoSpaceDE w:val="0"/>
        <w:autoSpaceDN w:val="0"/>
        <w:adjustRightInd w:val="0"/>
        <w:jc w:val="both"/>
      </w:pPr>
    </w:p>
    <w:p w:rsidR="00EE7220" w:rsidRDefault="00EE7220" w:rsidP="00E800ED">
      <w:pPr>
        <w:widowControl w:val="0"/>
        <w:tabs>
          <w:tab w:val="center" w:pos="4513"/>
        </w:tabs>
        <w:autoSpaceDE w:val="0"/>
        <w:autoSpaceDN w:val="0"/>
        <w:adjustRightInd w:val="0"/>
        <w:jc w:val="both"/>
      </w:pPr>
      <w:r>
        <w:t>A tavalyi évhez hasonlóan elkészítettük és az előterjesztés mellékleteként jóváhagyásra beterjesztjük a Képviselő-testületnek a közös beszerzésre vonatkozó Szindikátusi szerződés tervezetét. A tervezet szerint a Békés Megyei Önkormányzat, mint gesztor a közbeszerzési pályázat lebonyolításával kapcsolatosan felmerült költségeket megelőlegezi, a szindikátusban résztvevők a gesztornál felmerülő és máshonnan meg nem térülő költségeket (szakértői, tanácsadói díj, az eljárás előkészítésében, lefolytatásában és a szerződéskötésben végzett tevékenység után a gesztor 1 fő alkalmazottjának munkabére és közterhei maximum 6 havi közreműködést meghatározva) saját és intézményeik gázfogyasztásának arányában utólagos elszámolás mellett megtérítik.</w:t>
      </w:r>
    </w:p>
    <w:p w:rsidR="00EE7220" w:rsidRDefault="00EE7220" w:rsidP="00E800ED">
      <w:pPr>
        <w:widowControl w:val="0"/>
        <w:tabs>
          <w:tab w:val="center" w:pos="4513"/>
        </w:tabs>
        <w:autoSpaceDE w:val="0"/>
        <w:autoSpaceDN w:val="0"/>
        <w:adjustRightInd w:val="0"/>
        <w:jc w:val="both"/>
      </w:pPr>
    </w:p>
    <w:p w:rsidR="00EE7220" w:rsidRPr="007220A0" w:rsidRDefault="00EE7220" w:rsidP="00E800ED">
      <w:pPr>
        <w:widowControl w:val="0"/>
        <w:tabs>
          <w:tab w:val="center" w:pos="4513"/>
        </w:tabs>
        <w:autoSpaceDE w:val="0"/>
        <w:autoSpaceDN w:val="0"/>
        <w:adjustRightInd w:val="0"/>
        <w:jc w:val="both"/>
      </w:pPr>
      <w:r w:rsidRPr="007220A0">
        <w:t xml:space="preserve">Mindezek alapján az alábbi határozati javaslatot terjesztjük </w:t>
      </w:r>
      <w:r>
        <w:t>elfogadásra</w:t>
      </w:r>
      <w:r w:rsidRPr="007220A0">
        <w:t xml:space="preserve"> a Tisztelt Képviselő-testület elé:</w:t>
      </w:r>
    </w:p>
    <w:p w:rsidR="00EE7220" w:rsidRPr="00166FE5" w:rsidRDefault="00EE7220" w:rsidP="00E800ED">
      <w:pPr>
        <w:widowControl w:val="0"/>
        <w:tabs>
          <w:tab w:val="center" w:pos="4513"/>
        </w:tabs>
        <w:autoSpaceDE w:val="0"/>
        <w:autoSpaceDN w:val="0"/>
        <w:adjustRightInd w:val="0"/>
        <w:jc w:val="both"/>
      </w:pPr>
    </w:p>
    <w:p w:rsidR="00EE7220" w:rsidRPr="00166FE5" w:rsidRDefault="00EE7220" w:rsidP="00E97872">
      <w:pPr>
        <w:rPr>
          <w:b/>
          <w:bCs/>
          <w:u w:val="single"/>
        </w:rPr>
      </w:pPr>
      <w:r w:rsidRPr="00166FE5">
        <w:rPr>
          <w:b/>
          <w:bCs/>
          <w:u w:val="single"/>
        </w:rPr>
        <w:t>Határozati javaslat</w:t>
      </w:r>
    </w:p>
    <w:p w:rsidR="00EE7220" w:rsidRPr="00166FE5" w:rsidRDefault="00EE7220" w:rsidP="00E97872">
      <w:pPr>
        <w:rPr>
          <w:b/>
          <w:bCs/>
          <w:sz w:val="16"/>
          <w:szCs w:val="16"/>
          <w:u w:val="single"/>
        </w:rPr>
      </w:pPr>
    </w:p>
    <w:p w:rsidR="00EE7220" w:rsidRDefault="00EE7220" w:rsidP="003B6E94">
      <w:pPr>
        <w:jc w:val="both"/>
      </w:pPr>
      <w:r w:rsidRPr="00166FE5">
        <w:t xml:space="preserve">Békés Megye Képviselő-testülete </w:t>
      </w:r>
    </w:p>
    <w:p w:rsidR="00EE7220" w:rsidRPr="00166FE5" w:rsidRDefault="00EE7220" w:rsidP="003B6E94">
      <w:pPr>
        <w:jc w:val="both"/>
      </w:pPr>
    </w:p>
    <w:p w:rsidR="00EE7220" w:rsidRDefault="00EE7220" w:rsidP="007220A0">
      <w:pPr>
        <w:pStyle w:val="BodyText"/>
        <w:numPr>
          <w:ilvl w:val="0"/>
          <w:numId w:val="8"/>
        </w:numPr>
      </w:pPr>
      <w:r>
        <w:t>elrendeli</w:t>
      </w:r>
      <w:r w:rsidRPr="006428B7">
        <w:t xml:space="preserve"> a Békés Megyei Önkormányzat és Intézményei által felhasznált földgáz energiahordozó köz</w:t>
      </w:r>
      <w:r>
        <w:t>pontosított beszerzésének elvégzését.</w:t>
      </w:r>
    </w:p>
    <w:p w:rsidR="00EE7220" w:rsidRDefault="00EE7220" w:rsidP="003E7D44">
      <w:pPr>
        <w:pStyle w:val="BodyText"/>
        <w:ind w:left="360"/>
      </w:pPr>
    </w:p>
    <w:p w:rsidR="00EE7220" w:rsidRDefault="00EE7220" w:rsidP="001B6130">
      <w:pPr>
        <w:pStyle w:val="BodyText"/>
        <w:numPr>
          <w:ilvl w:val="0"/>
          <w:numId w:val="8"/>
        </w:numPr>
      </w:pPr>
      <w:r>
        <w:t>jóváhagyja a határozat mellékleteként csatolt szindikátusi szerződés-tervezetet és vállalja a közös földgáz beszerzési feladatok koordinálását, a gesztori feladatokat az abban foglaltak szerint.</w:t>
      </w:r>
      <w:r w:rsidRPr="001B6130">
        <w:t xml:space="preserve"> </w:t>
      </w:r>
      <w:r>
        <w:t>Felhatalmazást ad ezen dokumentum aláírására.</w:t>
      </w:r>
    </w:p>
    <w:p w:rsidR="00EE7220" w:rsidRDefault="00EE7220" w:rsidP="003E7D44">
      <w:pPr>
        <w:pStyle w:val="BodyText"/>
      </w:pPr>
    </w:p>
    <w:p w:rsidR="00EE7220" w:rsidRDefault="00EE7220" w:rsidP="003E7D44">
      <w:pPr>
        <w:pStyle w:val="BodyText"/>
        <w:numPr>
          <w:ilvl w:val="0"/>
          <w:numId w:val="8"/>
        </w:numPr>
      </w:pPr>
      <w:r w:rsidRPr="006428B7">
        <w:t>partneri együttműködés keretében törek</w:t>
      </w:r>
      <w:r>
        <w:t>szik</w:t>
      </w:r>
      <w:r w:rsidRPr="006428B7">
        <w:t xml:space="preserve"> a f</w:t>
      </w:r>
      <w:r>
        <w:t>öldgáz</w:t>
      </w:r>
      <w:r w:rsidRPr="006428B7">
        <w:t>energia</w:t>
      </w:r>
      <w:r>
        <w:t xml:space="preserve"> </w:t>
      </w:r>
      <w:r w:rsidRPr="006428B7">
        <w:t>Békés megye települési önkormányzataival</w:t>
      </w:r>
      <w:r>
        <w:t xml:space="preserve">, önálló gazdálkodású intézményeivel, </w:t>
      </w:r>
      <w:r w:rsidRPr="001B6130">
        <w:rPr>
          <w:spacing w:val="-3"/>
        </w:rPr>
        <w:t>többcélú kistérségi társulásaival, a Megyei Önkormányzat fenntartása alatt álló</w:t>
      </w:r>
      <w:r w:rsidRPr="001B6130">
        <w:rPr>
          <w:color w:val="FF0000"/>
          <w:spacing w:val="-3"/>
        </w:rPr>
        <w:t xml:space="preserve"> </w:t>
      </w:r>
      <w:r w:rsidRPr="001B6130">
        <w:rPr>
          <w:spacing w:val="-3"/>
        </w:rPr>
        <w:t xml:space="preserve">intézményekkel </w:t>
      </w:r>
      <w:r w:rsidRPr="006428B7">
        <w:t>együttes, konzorci</w:t>
      </w:r>
      <w:r>
        <w:t>umi</w:t>
      </w:r>
      <w:r w:rsidRPr="006428B7">
        <w:t xml:space="preserve"> keretek között történő beszerzésére</w:t>
      </w:r>
      <w:r>
        <w:t>.</w:t>
      </w:r>
    </w:p>
    <w:p w:rsidR="00EE7220" w:rsidRDefault="00EE7220" w:rsidP="003E7D44">
      <w:pPr>
        <w:pStyle w:val="BodyText"/>
      </w:pPr>
    </w:p>
    <w:p w:rsidR="00EE7220" w:rsidRDefault="00EE7220" w:rsidP="003E7D44">
      <w:pPr>
        <w:pStyle w:val="BodyText"/>
        <w:numPr>
          <w:ilvl w:val="0"/>
          <w:numId w:val="8"/>
        </w:numPr>
      </w:pPr>
      <w:r>
        <w:t>utasítja Hivatalát és felhívja Közbeszerzési Bizottságát, hogy a jelen határozattal elfogadott Szindikátusi Szerződés szerint készítsék elő és folytassák le az abban jelölt feladatkörük szerint a közös földgázbeszerzési eljárást.</w:t>
      </w:r>
    </w:p>
    <w:p w:rsidR="00EE7220" w:rsidRDefault="00EE7220" w:rsidP="005E0099">
      <w:pPr>
        <w:pStyle w:val="BodyText"/>
      </w:pPr>
    </w:p>
    <w:p w:rsidR="00EE7220" w:rsidRDefault="00EE7220" w:rsidP="007F5C92">
      <w:pPr>
        <w:jc w:val="both"/>
      </w:pPr>
      <w:r w:rsidRPr="003E7D44">
        <w:rPr>
          <w:b/>
          <w:bCs/>
          <w:u w:val="single"/>
        </w:rPr>
        <w:t>Felelős</w:t>
      </w:r>
      <w:r w:rsidRPr="007F5C92">
        <w:rPr>
          <w:u w:val="single"/>
        </w:rPr>
        <w:t>:</w:t>
      </w:r>
      <w:r w:rsidRPr="00E82F0B">
        <w:rPr>
          <w:b/>
          <w:bCs/>
        </w:rPr>
        <w:t xml:space="preserve"> </w:t>
      </w:r>
      <w:r>
        <w:rPr>
          <w:b/>
          <w:bCs/>
        </w:rPr>
        <w:t xml:space="preserve">      </w:t>
      </w:r>
      <w:r w:rsidRPr="00E82F0B">
        <w:t>Sziklai Zoltán</w:t>
      </w:r>
      <w:r>
        <w:t xml:space="preserve"> osztályvezető                </w:t>
      </w:r>
    </w:p>
    <w:p w:rsidR="00EE7220" w:rsidRDefault="00EE7220" w:rsidP="007F5C92">
      <w:pPr>
        <w:jc w:val="both"/>
      </w:pPr>
      <w:r>
        <w:t xml:space="preserve">                   Nyikora Illésné osztályvezető</w:t>
      </w:r>
    </w:p>
    <w:p w:rsidR="00EE7220" w:rsidRDefault="00EE7220" w:rsidP="007F5C92">
      <w:pPr>
        <w:jc w:val="both"/>
      </w:pPr>
      <w:r>
        <w:t xml:space="preserve">                   Dr. Pacsika György osztályvezető</w:t>
      </w:r>
    </w:p>
    <w:p w:rsidR="00EE7220" w:rsidRPr="007F5C92" w:rsidRDefault="00EE7220" w:rsidP="00C864F9">
      <w:pPr>
        <w:jc w:val="both"/>
      </w:pPr>
      <w:r w:rsidRPr="00187F1C">
        <w:t xml:space="preserve">  </w:t>
      </w:r>
      <w:r>
        <w:t xml:space="preserve">                               </w:t>
      </w:r>
      <w:r w:rsidRPr="00DA7034">
        <w:rPr>
          <w:color w:val="FF0000"/>
        </w:rPr>
        <w:t xml:space="preserve">                                  </w:t>
      </w:r>
    </w:p>
    <w:p w:rsidR="00EE7220" w:rsidRDefault="00EE7220" w:rsidP="00C864F9">
      <w:pPr>
        <w:jc w:val="both"/>
      </w:pPr>
      <w:r w:rsidRPr="003E7D44">
        <w:rPr>
          <w:b/>
          <w:bCs/>
          <w:u w:val="single"/>
        </w:rPr>
        <w:t>Határidő</w:t>
      </w:r>
      <w:r w:rsidRPr="00187F1C">
        <w:rPr>
          <w:u w:val="single"/>
        </w:rPr>
        <w:t>:</w:t>
      </w:r>
      <w:r w:rsidRPr="00187F1C">
        <w:t xml:space="preserve">    Intézkedésre azonnal</w:t>
      </w:r>
    </w:p>
    <w:p w:rsidR="00EE7220" w:rsidRDefault="00EE7220" w:rsidP="00C864F9">
      <w:pPr>
        <w:jc w:val="both"/>
      </w:pPr>
    </w:p>
    <w:p w:rsidR="00EE7220" w:rsidRDefault="00EE7220" w:rsidP="00C864F9">
      <w:pPr>
        <w:jc w:val="both"/>
      </w:pPr>
    </w:p>
    <w:p w:rsidR="00EE7220" w:rsidRDefault="00EE7220" w:rsidP="00C864F9">
      <w:pPr>
        <w:jc w:val="both"/>
      </w:pPr>
      <w:r>
        <w:t>Békéscsaba, 2010. február 5.</w:t>
      </w:r>
    </w:p>
    <w:p w:rsidR="00EE7220" w:rsidRDefault="00EE7220" w:rsidP="00C864F9">
      <w:pPr>
        <w:jc w:val="both"/>
      </w:pPr>
    </w:p>
    <w:p w:rsidR="00EE7220" w:rsidRDefault="00EE7220" w:rsidP="00C864F9">
      <w:pPr>
        <w:jc w:val="both"/>
      </w:pPr>
    </w:p>
    <w:p w:rsidR="00EE7220" w:rsidRPr="00187F1C" w:rsidRDefault="00EE7220" w:rsidP="00C864F9">
      <w:pPr>
        <w:jc w:val="both"/>
      </w:pPr>
    </w:p>
    <w:p w:rsidR="00EE7220" w:rsidRPr="002303BF" w:rsidRDefault="00EE7220" w:rsidP="008F4B6B">
      <w:pPr>
        <w:tabs>
          <w:tab w:val="left" w:pos="6195"/>
        </w:tabs>
        <w:jc w:val="both"/>
      </w:pPr>
      <w:r w:rsidRPr="00DA7034">
        <w:rPr>
          <w:color w:val="FF0000"/>
        </w:rPr>
        <w:t xml:space="preserve">                                                                                                 </w:t>
      </w:r>
      <w:r w:rsidRPr="002303BF">
        <w:t>Sziklai Zoltán</w:t>
      </w:r>
    </w:p>
    <w:p w:rsidR="00EE7220" w:rsidRDefault="00EE7220" w:rsidP="007A0C0A">
      <w:pPr>
        <w:jc w:val="center"/>
      </w:pPr>
      <w:r w:rsidRPr="002303BF">
        <w:t xml:space="preserve">                                                                  </w:t>
      </w:r>
      <w:r>
        <w:t>o</w:t>
      </w:r>
      <w:r w:rsidRPr="002303BF">
        <w:t>sztályvezető</w:t>
      </w:r>
    </w:p>
    <w:p w:rsidR="00EE7220" w:rsidRDefault="00EE7220" w:rsidP="007A0C0A">
      <w:pPr>
        <w:jc w:val="center"/>
      </w:pPr>
    </w:p>
    <w:p w:rsidR="00EE7220" w:rsidRPr="002303BF" w:rsidRDefault="00EE7220" w:rsidP="007A0C0A">
      <w:pPr>
        <w:jc w:val="center"/>
      </w:pPr>
    </w:p>
    <w:sectPr w:rsidR="00EE7220" w:rsidRPr="002303BF" w:rsidSect="005E0099">
      <w:footerReference w:type="even" r:id="rId7"/>
      <w:footerReference w:type="default" r:id="rId8"/>
      <w:pgSz w:w="11906" w:h="16838"/>
      <w:pgMar w:top="719" w:right="1417" w:bottom="899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7220" w:rsidRDefault="00EE7220">
      <w:r>
        <w:separator/>
      </w:r>
    </w:p>
  </w:endnote>
  <w:endnote w:type="continuationSeparator" w:id="0">
    <w:p w:rsidR="00EE7220" w:rsidRDefault="00EE72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220" w:rsidRDefault="00EE7220" w:rsidP="00421D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E7220" w:rsidRDefault="00EE722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220" w:rsidRDefault="00EE7220" w:rsidP="00421D22">
    <w:pPr>
      <w:pStyle w:val="Footer"/>
      <w:framePr w:wrap="around" w:vAnchor="text" w:hAnchor="margin" w:xAlign="center" w:y="1"/>
      <w:rPr>
        <w:rStyle w:val="PageNumber"/>
      </w:rPr>
    </w:pPr>
  </w:p>
  <w:p w:rsidR="00EE7220" w:rsidRDefault="00EE722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7220" w:rsidRDefault="00EE7220">
      <w:r>
        <w:separator/>
      </w:r>
    </w:p>
  </w:footnote>
  <w:footnote w:type="continuationSeparator" w:id="0">
    <w:p w:rsidR="00EE7220" w:rsidRDefault="00EE72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D3FE4"/>
    <w:multiLevelType w:val="hybridMultilevel"/>
    <w:tmpl w:val="8174B184"/>
    <w:lvl w:ilvl="0" w:tplc="E084CE6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">
    <w:nsid w:val="2986260C"/>
    <w:multiLevelType w:val="hybridMultilevel"/>
    <w:tmpl w:val="66C4E266"/>
    <w:lvl w:ilvl="0" w:tplc="E084CE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3CB937E1"/>
    <w:multiLevelType w:val="hybridMultilevel"/>
    <w:tmpl w:val="D7BAA63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AAA1A82"/>
    <w:multiLevelType w:val="hybridMultilevel"/>
    <w:tmpl w:val="CC6A7324"/>
    <w:lvl w:ilvl="0" w:tplc="73EA68B2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EDB7945"/>
    <w:multiLevelType w:val="hybridMultilevel"/>
    <w:tmpl w:val="45589074"/>
    <w:lvl w:ilvl="0" w:tplc="E084CE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633F4382"/>
    <w:multiLevelType w:val="hybridMultilevel"/>
    <w:tmpl w:val="356E357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65FC45A4"/>
    <w:multiLevelType w:val="hybridMultilevel"/>
    <w:tmpl w:val="37C04332"/>
    <w:lvl w:ilvl="0" w:tplc="4E6E45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2876C69"/>
    <w:multiLevelType w:val="hybridMultilevel"/>
    <w:tmpl w:val="72769A8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4FF385A"/>
    <w:multiLevelType w:val="hybridMultilevel"/>
    <w:tmpl w:val="4332643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1"/>
  </w:num>
  <w:num w:numId="5">
    <w:abstractNumId w:val="0"/>
  </w:num>
  <w:num w:numId="6">
    <w:abstractNumId w:val="6"/>
  </w:num>
  <w:num w:numId="7">
    <w:abstractNumId w:val="5"/>
  </w:num>
  <w:num w:numId="8">
    <w:abstractNumId w:val="8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6A4A"/>
    <w:rsid w:val="000022CA"/>
    <w:rsid w:val="00011583"/>
    <w:rsid w:val="00021DDB"/>
    <w:rsid w:val="0003252C"/>
    <w:rsid w:val="00036310"/>
    <w:rsid w:val="00086324"/>
    <w:rsid w:val="000C249A"/>
    <w:rsid w:val="0011361B"/>
    <w:rsid w:val="00123816"/>
    <w:rsid w:val="00152487"/>
    <w:rsid w:val="00152B60"/>
    <w:rsid w:val="0016644F"/>
    <w:rsid w:val="00166FE5"/>
    <w:rsid w:val="001753E6"/>
    <w:rsid w:val="00187F1C"/>
    <w:rsid w:val="001A638C"/>
    <w:rsid w:val="001B3E6D"/>
    <w:rsid w:val="001B4CF1"/>
    <w:rsid w:val="001B6130"/>
    <w:rsid w:val="001B7DA8"/>
    <w:rsid w:val="00206F56"/>
    <w:rsid w:val="00214414"/>
    <w:rsid w:val="0022214A"/>
    <w:rsid w:val="002303BF"/>
    <w:rsid w:val="00232732"/>
    <w:rsid w:val="002401FB"/>
    <w:rsid w:val="00240AC0"/>
    <w:rsid w:val="00252CCD"/>
    <w:rsid w:val="002630B1"/>
    <w:rsid w:val="00265BC9"/>
    <w:rsid w:val="002672EA"/>
    <w:rsid w:val="002720E7"/>
    <w:rsid w:val="00284693"/>
    <w:rsid w:val="002911FF"/>
    <w:rsid w:val="00293D19"/>
    <w:rsid w:val="00295FD6"/>
    <w:rsid w:val="002A5C04"/>
    <w:rsid w:val="002B3F16"/>
    <w:rsid w:val="002E5B8A"/>
    <w:rsid w:val="003130E1"/>
    <w:rsid w:val="003270EB"/>
    <w:rsid w:val="00333E8D"/>
    <w:rsid w:val="00342B8F"/>
    <w:rsid w:val="00360587"/>
    <w:rsid w:val="0036201C"/>
    <w:rsid w:val="003667EC"/>
    <w:rsid w:val="003776FB"/>
    <w:rsid w:val="00382AB4"/>
    <w:rsid w:val="003911A0"/>
    <w:rsid w:val="003A74B5"/>
    <w:rsid w:val="003B3461"/>
    <w:rsid w:val="003B4584"/>
    <w:rsid w:val="003B5DDE"/>
    <w:rsid w:val="003B6E94"/>
    <w:rsid w:val="003D1B06"/>
    <w:rsid w:val="003E3CDA"/>
    <w:rsid w:val="003E46D7"/>
    <w:rsid w:val="003E7D44"/>
    <w:rsid w:val="003F0DCE"/>
    <w:rsid w:val="00404264"/>
    <w:rsid w:val="0040471B"/>
    <w:rsid w:val="00415115"/>
    <w:rsid w:val="00421D22"/>
    <w:rsid w:val="00432214"/>
    <w:rsid w:val="0043617C"/>
    <w:rsid w:val="0045057C"/>
    <w:rsid w:val="00455C85"/>
    <w:rsid w:val="00481AA5"/>
    <w:rsid w:val="00485656"/>
    <w:rsid w:val="004867AD"/>
    <w:rsid w:val="00495CC2"/>
    <w:rsid w:val="00497049"/>
    <w:rsid w:val="004A7372"/>
    <w:rsid w:val="004C701F"/>
    <w:rsid w:val="004D2B12"/>
    <w:rsid w:val="004D2E81"/>
    <w:rsid w:val="004D6473"/>
    <w:rsid w:val="004D6522"/>
    <w:rsid w:val="004F6BE4"/>
    <w:rsid w:val="0051005F"/>
    <w:rsid w:val="005322BD"/>
    <w:rsid w:val="00543B52"/>
    <w:rsid w:val="00553E00"/>
    <w:rsid w:val="005549D8"/>
    <w:rsid w:val="005600FD"/>
    <w:rsid w:val="005679DA"/>
    <w:rsid w:val="00567EEE"/>
    <w:rsid w:val="00574ABD"/>
    <w:rsid w:val="00591182"/>
    <w:rsid w:val="005B6690"/>
    <w:rsid w:val="005E0099"/>
    <w:rsid w:val="005E4C1C"/>
    <w:rsid w:val="005E7C4A"/>
    <w:rsid w:val="005F1AAE"/>
    <w:rsid w:val="005F221C"/>
    <w:rsid w:val="005F5AAC"/>
    <w:rsid w:val="00604A8A"/>
    <w:rsid w:val="00611092"/>
    <w:rsid w:val="006204E5"/>
    <w:rsid w:val="006406A5"/>
    <w:rsid w:val="006428B7"/>
    <w:rsid w:val="00644F76"/>
    <w:rsid w:val="0064743A"/>
    <w:rsid w:val="006762F6"/>
    <w:rsid w:val="006821AF"/>
    <w:rsid w:val="00694B26"/>
    <w:rsid w:val="006B4826"/>
    <w:rsid w:val="006C1770"/>
    <w:rsid w:val="006F387B"/>
    <w:rsid w:val="006F7A50"/>
    <w:rsid w:val="0070004E"/>
    <w:rsid w:val="0070118C"/>
    <w:rsid w:val="00706588"/>
    <w:rsid w:val="00714AA6"/>
    <w:rsid w:val="007200A3"/>
    <w:rsid w:val="007220A0"/>
    <w:rsid w:val="0074636A"/>
    <w:rsid w:val="0075433D"/>
    <w:rsid w:val="0076029B"/>
    <w:rsid w:val="00770C83"/>
    <w:rsid w:val="00772255"/>
    <w:rsid w:val="00790876"/>
    <w:rsid w:val="007A0C0A"/>
    <w:rsid w:val="007B0EB6"/>
    <w:rsid w:val="007C7AB7"/>
    <w:rsid w:val="007E5622"/>
    <w:rsid w:val="007F5C92"/>
    <w:rsid w:val="00827192"/>
    <w:rsid w:val="0084293F"/>
    <w:rsid w:val="00846118"/>
    <w:rsid w:val="0085314B"/>
    <w:rsid w:val="00855CBF"/>
    <w:rsid w:val="00855DD8"/>
    <w:rsid w:val="00867B6F"/>
    <w:rsid w:val="008719B1"/>
    <w:rsid w:val="00875E17"/>
    <w:rsid w:val="008B1301"/>
    <w:rsid w:val="008F0428"/>
    <w:rsid w:val="008F2997"/>
    <w:rsid w:val="008F315E"/>
    <w:rsid w:val="008F4B6B"/>
    <w:rsid w:val="00905F6E"/>
    <w:rsid w:val="00911B79"/>
    <w:rsid w:val="00921E4E"/>
    <w:rsid w:val="00940C70"/>
    <w:rsid w:val="00947BC3"/>
    <w:rsid w:val="0096083B"/>
    <w:rsid w:val="009713E0"/>
    <w:rsid w:val="0097195D"/>
    <w:rsid w:val="00972D34"/>
    <w:rsid w:val="009761D4"/>
    <w:rsid w:val="009801FA"/>
    <w:rsid w:val="00986A75"/>
    <w:rsid w:val="00990012"/>
    <w:rsid w:val="009D0828"/>
    <w:rsid w:val="009D158D"/>
    <w:rsid w:val="009D1C86"/>
    <w:rsid w:val="009F76D9"/>
    <w:rsid w:val="00A128DB"/>
    <w:rsid w:val="00A20E0C"/>
    <w:rsid w:val="00A40ADA"/>
    <w:rsid w:val="00A434F1"/>
    <w:rsid w:val="00A67514"/>
    <w:rsid w:val="00A73689"/>
    <w:rsid w:val="00A819BD"/>
    <w:rsid w:val="00AB161C"/>
    <w:rsid w:val="00AB7A81"/>
    <w:rsid w:val="00AD6E0F"/>
    <w:rsid w:val="00AD7326"/>
    <w:rsid w:val="00AF5435"/>
    <w:rsid w:val="00B03368"/>
    <w:rsid w:val="00B11B2C"/>
    <w:rsid w:val="00B13ABD"/>
    <w:rsid w:val="00B13EEB"/>
    <w:rsid w:val="00B15D09"/>
    <w:rsid w:val="00B1603B"/>
    <w:rsid w:val="00B3538D"/>
    <w:rsid w:val="00B41A4D"/>
    <w:rsid w:val="00B55587"/>
    <w:rsid w:val="00B7112C"/>
    <w:rsid w:val="00B75009"/>
    <w:rsid w:val="00B77AE7"/>
    <w:rsid w:val="00B831A5"/>
    <w:rsid w:val="00B878AA"/>
    <w:rsid w:val="00BC4680"/>
    <w:rsid w:val="00BC572D"/>
    <w:rsid w:val="00BD1193"/>
    <w:rsid w:val="00BF2525"/>
    <w:rsid w:val="00C05649"/>
    <w:rsid w:val="00C157E4"/>
    <w:rsid w:val="00C221F4"/>
    <w:rsid w:val="00C4546E"/>
    <w:rsid w:val="00C465ED"/>
    <w:rsid w:val="00C5183E"/>
    <w:rsid w:val="00C55154"/>
    <w:rsid w:val="00C864F9"/>
    <w:rsid w:val="00C87570"/>
    <w:rsid w:val="00CB4E3F"/>
    <w:rsid w:val="00CD713B"/>
    <w:rsid w:val="00CE0E23"/>
    <w:rsid w:val="00CF280F"/>
    <w:rsid w:val="00D12172"/>
    <w:rsid w:val="00D27922"/>
    <w:rsid w:val="00D30030"/>
    <w:rsid w:val="00D376F2"/>
    <w:rsid w:val="00D42A38"/>
    <w:rsid w:val="00D4322C"/>
    <w:rsid w:val="00D5786B"/>
    <w:rsid w:val="00D61349"/>
    <w:rsid w:val="00D63F44"/>
    <w:rsid w:val="00D95FE7"/>
    <w:rsid w:val="00DA321E"/>
    <w:rsid w:val="00DA7034"/>
    <w:rsid w:val="00DB025F"/>
    <w:rsid w:val="00DF1260"/>
    <w:rsid w:val="00E440BB"/>
    <w:rsid w:val="00E47CFB"/>
    <w:rsid w:val="00E52A0D"/>
    <w:rsid w:val="00E70483"/>
    <w:rsid w:val="00E800ED"/>
    <w:rsid w:val="00E82F0B"/>
    <w:rsid w:val="00E97872"/>
    <w:rsid w:val="00EB7F3F"/>
    <w:rsid w:val="00EE7220"/>
    <w:rsid w:val="00F02684"/>
    <w:rsid w:val="00F06A4A"/>
    <w:rsid w:val="00F14DF9"/>
    <w:rsid w:val="00F36905"/>
    <w:rsid w:val="00F5306D"/>
    <w:rsid w:val="00F838DB"/>
    <w:rsid w:val="00F91E43"/>
    <w:rsid w:val="00FD119E"/>
    <w:rsid w:val="00FD1BC9"/>
    <w:rsid w:val="00FE4420"/>
    <w:rsid w:val="00FE4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49A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6F387B"/>
    <w:rPr>
      <w:color w:val="CC3300"/>
      <w:u w:val="single"/>
    </w:rPr>
  </w:style>
  <w:style w:type="paragraph" w:customStyle="1" w:styleId="style5">
    <w:name w:val="style5"/>
    <w:basedOn w:val="Normal"/>
    <w:uiPriority w:val="99"/>
    <w:rsid w:val="006F387B"/>
    <w:pPr>
      <w:spacing w:before="100" w:beforeAutospacing="1" w:after="100" w:afterAutospacing="1"/>
    </w:pPr>
    <w:rPr>
      <w:sz w:val="27"/>
      <w:szCs w:val="27"/>
    </w:rPr>
  </w:style>
  <w:style w:type="paragraph" w:styleId="NormalWeb">
    <w:name w:val="Normal (Web)"/>
    <w:basedOn w:val="Normal"/>
    <w:uiPriority w:val="99"/>
    <w:rsid w:val="006F387B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6F387B"/>
    <w:rPr>
      <w:b/>
      <w:bCs/>
    </w:rPr>
  </w:style>
  <w:style w:type="paragraph" w:customStyle="1" w:styleId="sidebarheaderstyle4">
    <w:name w:val="sidebarheader style4"/>
    <w:basedOn w:val="Normal"/>
    <w:uiPriority w:val="99"/>
    <w:rsid w:val="006F387B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uiPriority w:val="99"/>
    <w:rsid w:val="00455C8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05362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455C85"/>
  </w:style>
  <w:style w:type="table" w:styleId="TableGrid">
    <w:name w:val="Table Grid"/>
    <w:basedOn w:val="TableNormal"/>
    <w:uiPriority w:val="99"/>
    <w:rsid w:val="001753E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aliases w:val="Char"/>
    <w:basedOn w:val="Normal"/>
    <w:link w:val="BodyTextChar"/>
    <w:uiPriority w:val="99"/>
    <w:rsid w:val="00990012"/>
    <w:pPr>
      <w:jc w:val="both"/>
    </w:pPr>
  </w:style>
  <w:style w:type="character" w:customStyle="1" w:styleId="BodyTextChar">
    <w:name w:val="Body Text Char"/>
    <w:aliases w:val="Char Char"/>
    <w:basedOn w:val="DefaultParagraphFont"/>
    <w:link w:val="BodyText"/>
    <w:uiPriority w:val="99"/>
    <w:semiHidden/>
    <w:rsid w:val="00F05362"/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3E7D44"/>
    <w:pPr>
      <w:ind w:left="708"/>
    </w:pPr>
  </w:style>
  <w:style w:type="paragraph" w:styleId="Header">
    <w:name w:val="header"/>
    <w:basedOn w:val="Normal"/>
    <w:link w:val="HeaderChar"/>
    <w:uiPriority w:val="99"/>
    <w:semiHidden/>
    <w:rsid w:val="005549D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549D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36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7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</TotalTime>
  <Pages>2</Pages>
  <Words>692</Words>
  <Characters>4775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</dc:title>
  <dc:subject/>
  <dc:creator>User</dc:creator>
  <cp:keywords/>
  <dc:description/>
  <cp:lastModifiedBy>User</cp:lastModifiedBy>
  <cp:revision>4</cp:revision>
  <cp:lastPrinted>2010-02-10T15:54:00Z</cp:lastPrinted>
  <dcterms:created xsi:type="dcterms:W3CDTF">2010-02-05T15:47:00Z</dcterms:created>
  <dcterms:modified xsi:type="dcterms:W3CDTF">2010-02-11T14:18:00Z</dcterms:modified>
</cp:coreProperties>
</file>